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5EBC" w14:textId="77777777" w:rsidR="00CE1419" w:rsidRPr="00772439" w:rsidRDefault="00CE1419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32FDBB09" w14:textId="77777777" w:rsidR="001510D7" w:rsidRPr="00EB61CF" w:rsidRDefault="001510D7" w:rsidP="001510D7">
      <w:pPr>
        <w:pStyle w:val="Eivli"/>
        <w:rPr>
          <w:rFonts w:ascii="Times New Roman" w:hAnsi="Times New Roman" w:cs="Times New Roman"/>
          <w:b/>
          <w:sz w:val="36"/>
          <w:szCs w:val="36"/>
        </w:rPr>
      </w:pPr>
      <w:r w:rsidRPr="00EB61CF">
        <w:rPr>
          <w:rFonts w:ascii="Times New Roman" w:hAnsi="Times New Roman" w:cs="Times New Roman"/>
          <w:b/>
          <w:sz w:val="36"/>
          <w:szCs w:val="36"/>
        </w:rPr>
        <w:t>Rippikoulumerkkien tehtävälomake</w:t>
      </w:r>
    </w:p>
    <w:p w14:paraId="4AFD2122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BECFF86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Rippikoululainen:</w:t>
      </w:r>
    </w:p>
    <w:p w14:paraId="7E13A047" w14:textId="77777777" w:rsidR="00772439" w:rsidRDefault="00772439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2E3C05FE" w14:textId="77777777" w:rsidR="009E259B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Tilaisuus:</w:t>
      </w:r>
      <w:r w:rsidRPr="00772439">
        <w:rPr>
          <w:rFonts w:ascii="Times New Roman" w:hAnsi="Times New Roman" w:cs="Times New Roman"/>
          <w:sz w:val="28"/>
          <w:szCs w:val="28"/>
        </w:rPr>
        <w:tab/>
      </w:r>
    </w:p>
    <w:p w14:paraId="51F8B383" w14:textId="2BF9EE69" w:rsid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ab/>
      </w:r>
    </w:p>
    <w:p w14:paraId="4D0B7BD6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Päivämäärä:</w:t>
      </w:r>
    </w:p>
    <w:p w14:paraId="4C9A9303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06C4DC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BBB25E7" w14:textId="24F06139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 xml:space="preserve">Kuka pappi oli paikalla? </w:t>
      </w:r>
    </w:p>
    <w:p w14:paraId="34CE7B2F" w14:textId="77777777" w:rsidR="00EB61CF" w:rsidRDefault="00EB61CF" w:rsidP="00EB61CF">
      <w:pPr>
        <w:pStyle w:val="Eivli"/>
        <w:ind w:left="720"/>
        <w:rPr>
          <w:rFonts w:ascii="Times New Roman" w:hAnsi="Times New Roman" w:cs="Times New Roman"/>
          <w:sz w:val="28"/>
          <w:szCs w:val="28"/>
        </w:rPr>
      </w:pPr>
    </w:p>
    <w:p w14:paraId="5ED5EA7B" w14:textId="77777777" w:rsidR="009E259B" w:rsidRPr="00772439" w:rsidRDefault="009E259B" w:rsidP="009E259B">
      <w:pPr>
        <w:pStyle w:val="Eivli"/>
        <w:ind w:left="720"/>
        <w:rPr>
          <w:rFonts w:ascii="Times New Roman" w:hAnsi="Times New Roman" w:cs="Times New Roman"/>
          <w:sz w:val="28"/>
          <w:szCs w:val="28"/>
        </w:rPr>
      </w:pPr>
    </w:p>
    <w:p w14:paraId="35AA0408" w14:textId="4F91474D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Mitä virsiä/lauluja tilaisuudessa laulettiin?</w:t>
      </w:r>
    </w:p>
    <w:p w14:paraId="451334C9" w14:textId="77777777" w:rsidR="009E259B" w:rsidRDefault="009E259B" w:rsidP="009E259B">
      <w:pPr>
        <w:pStyle w:val="Luettelokappale"/>
        <w:rPr>
          <w:sz w:val="28"/>
          <w:szCs w:val="28"/>
        </w:rPr>
      </w:pPr>
    </w:p>
    <w:p w14:paraId="13692DEA" w14:textId="77777777" w:rsidR="009E259B" w:rsidRPr="00772439" w:rsidRDefault="009E259B" w:rsidP="009E259B">
      <w:pPr>
        <w:pStyle w:val="Eivli"/>
        <w:ind w:left="720"/>
        <w:rPr>
          <w:rFonts w:ascii="Times New Roman" w:hAnsi="Times New Roman" w:cs="Times New Roman"/>
          <w:sz w:val="28"/>
          <w:szCs w:val="28"/>
        </w:rPr>
      </w:pPr>
    </w:p>
    <w:p w14:paraId="56697D13" w14:textId="6DFA13F1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Mistä saarnassa/puheessa puhuttiin?</w:t>
      </w:r>
    </w:p>
    <w:p w14:paraId="2DDBEE33" w14:textId="77777777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11A9E33C" w14:textId="3D7F1E15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0B1E8B0" w14:textId="77777777" w:rsidR="009E259B" w:rsidRPr="00772439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27F01766" w14:textId="543898B4" w:rsidR="001510D7" w:rsidRDefault="001510D7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Mikä kirkkovuodenpäivä oli kyseessä?</w:t>
      </w:r>
    </w:p>
    <w:p w14:paraId="1A471965" w14:textId="34A5EFAA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CE81A88" w14:textId="4F4EC213" w:rsidR="009E259B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1B78379C" w14:textId="77777777" w:rsidR="009E259B" w:rsidRPr="00772439" w:rsidRDefault="009E259B" w:rsidP="009E259B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40BE6132" w14:textId="77777777" w:rsidR="001510D7" w:rsidRPr="00772439" w:rsidRDefault="00772439" w:rsidP="001510D7">
      <w:pPr>
        <w:pStyle w:val="Eivli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Minua jäi mietityttämään</w:t>
      </w:r>
      <w:r w:rsidR="001510D7" w:rsidRPr="007724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Mainitse yksi asia, joka alkaa etunimesi ensimmäisellä kirjaimella.</w:t>
      </w:r>
    </w:p>
    <w:p w14:paraId="62A39D65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39DA0A8D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5CFE0354" w14:textId="6EF51B67" w:rsidR="008F1DE8" w:rsidRDefault="008F1DE8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4C293EEB" w14:textId="77777777" w:rsidR="00E521C8" w:rsidRDefault="00E521C8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0FF5F7C8" w14:textId="77777777" w:rsidR="00EB61CF" w:rsidRDefault="00EB61CF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04A4E875" w14:textId="77777777" w:rsidR="001510D7" w:rsidRPr="00772439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</w:p>
    <w:p w14:paraId="457676A4" w14:textId="7BCE568D" w:rsidR="001510D7" w:rsidRDefault="001510D7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 w:rsidRPr="00772439">
        <w:rPr>
          <w:rFonts w:ascii="Times New Roman" w:hAnsi="Times New Roman" w:cs="Times New Roman"/>
          <w:sz w:val="28"/>
          <w:szCs w:val="28"/>
        </w:rPr>
        <w:t>Rippikoululaisen allekirjoitus</w:t>
      </w:r>
      <w:r w:rsidR="00E521C8">
        <w:rPr>
          <w:rFonts w:ascii="Times New Roman" w:hAnsi="Times New Roman" w:cs="Times New Roman"/>
          <w:sz w:val="28"/>
          <w:szCs w:val="28"/>
        </w:rPr>
        <w:t xml:space="preserve"> ja</w:t>
      </w:r>
      <w:r w:rsidRPr="00772439">
        <w:rPr>
          <w:rFonts w:ascii="Times New Roman" w:hAnsi="Times New Roman" w:cs="Times New Roman"/>
          <w:sz w:val="28"/>
          <w:szCs w:val="28"/>
        </w:rPr>
        <w:tab/>
      </w:r>
      <w:r w:rsidR="00772439" w:rsidRPr="00772439">
        <w:rPr>
          <w:rFonts w:ascii="Times New Roman" w:hAnsi="Times New Roman" w:cs="Times New Roman"/>
          <w:sz w:val="28"/>
          <w:szCs w:val="28"/>
        </w:rPr>
        <w:tab/>
      </w:r>
      <w:r w:rsidRPr="00772439">
        <w:rPr>
          <w:rFonts w:ascii="Times New Roman" w:hAnsi="Times New Roman" w:cs="Times New Roman"/>
          <w:sz w:val="28"/>
          <w:szCs w:val="28"/>
        </w:rPr>
        <w:t>Huoltajan allekirjoitus</w:t>
      </w:r>
      <w:r w:rsidR="00E521C8">
        <w:rPr>
          <w:rFonts w:ascii="Times New Roman" w:hAnsi="Times New Roman" w:cs="Times New Roman"/>
          <w:sz w:val="28"/>
          <w:szCs w:val="28"/>
        </w:rPr>
        <w:t xml:space="preserve"> ja</w:t>
      </w:r>
    </w:p>
    <w:p w14:paraId="35D9A8F1" w14:textId="76D54641" w:rsidR="00EB61CF" w:rsidRPr="00772439" w:rsidRDefault="00E521C8" w:rsidP="001510D7">
      <w:pPr>
        <w:pStyle w:val="Eivli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nimenselvennys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nimenselvennys</w:t>
      </w:r>
      <w:proofErr w:type="spellEnd"/>
    </w:p>
    <w:p w14:paraId="4D93D276" w14:textId="40A24918" w:rsidR="006124DD" w:rsidRDefault="006124DD"/>
    <w:p w14:paraId="1922BB7B" w14:textId="77777777" w:rsidR="006124DD" w:rsidRPr="00772439" w:rsidRDefault="006124DD"/>
    <w:p w14:paraId="096B237D" w14:textId="687F21D4" w:rsidR="006B29B0" w:rsidRDefault="009E259B">
      <w:r w:rsidRPr="00D83D51">
        <w:t xml:space="preserve">Etämerkkilomakkeen kaikki kohdat on täytettävä. Etämerkkejä voi kerätä vain </w:t>
      </w:r>
      <w:r w:rsidRPr="00D83D51">
        <w:rPr>
          <w:b/>
        </w:rPr>
        <w:t>Kuusamon seurakunnan</w:t>
      </w:r>
      <w:r w:rsidRPr="00D83D51">
        <w:t xml:space="preserve"> tilaisuuksista</w:t>
      </w:r>
      <w:r w:rsidR="00ED1824" w:rsidRPr="00D83D51">
        <w:t xml:space="preserve"> (verkkokirkko tai striimaus). Verkkokirkkoon</w:t>
      </w:r>
      <w:r w:rsidR="003B2CFE" w:rsidRPr="00D83D51">
        <w:t xml:space="preserve"> ja str</w:t>
      </w:r>
      <w:r w:rsidR="00E27172" w:rsidRPr="00D83D51">
        <w:t>iimaukseen</w:t>
      </w:r>
      <w:r w:rsidR="00ED1824" w:rsidRPr="00D83D51">
        <w:t xml:space="preserve"> löydät tien </w:t>
      </w:r>
      <w:r w:rsidR="00A50E6C" w:rsidRPr="00A50E6C">
        <w:t>www.kuusamonseurakunta.fi</w:t>
      </w:r>
      <w:r w:rsidR="00A50E6C">
        <w:t xml:space="preserve">. </w:t>
      </w:r>
      <w:r w:rsidR="00D83D51" w:rsidRPr="00D83D51">
        <w:t>Palauta lomake Päiville</w:t>
      </w:r>
      <w:r w:rsidR="008E2D4D">
        <w:t xml:space="preserve"> (p. 050 591 3444) joko </w:t>
      </w:r>
      <w:proofErr w:type="spellStart"/>
      <w:r w:rsidR="008E2D4D">
        <w:t>whatsappilla</w:t>
      </w:r>
      <w:proofErr w:type="spellEnd"/>
      <w:r w:rsidR="008E2D4D">
        <w:t xml:space="preserve"> tai viestillä tai </w:t>
      </w:r>
      <w:proofErr w:type="spellStart"/>
      <w:r w:rsidR="008E2D4D">
        <w:t>spostilla</w:t>
      </w:r>
      <w:proofErr w:type="spellEnd"/>
      <w:r w:rsidR="008E2D4D">
        <w:t xml:space="preserve"> (</w:t>
      </w:r>
      <w:r w:rsidR="008E2D4D" w:rsidRPr="008E2D4D">
        <w:t>paivi.raudaskoski@evl.fi</w:t>
      </w:r>
      <w:r w:rsidR="008E2D4D">
        <w:t xml:space="preserve">). </w:t>
      </w:r>
    </w:p>
    <w:p w14:paraId="3BC65CEC" w14:textId="77777777" w:rsidR="006B29B0" w:rsidRPr="00937E5E" w:rsidRDefault="00991B58" w:rsidP="002F04F4">
      <w:r>
        <w:rPr>
          <w:sz w:val="22"/>
        </w:rPr>
        <w:pict w14:anchorId="338B4EFC">
          <v:rect id="_x0000_i1025" style="width:510.25pt;height:1pt" o:hralign="center" o:hrstd="t" o:hr="t" fillcolor="#aca899" stroked="f"/>
        </w:pict>
      </w:r>
    </w:p>
    <w:sectPr w:rsidR="006B29B0" w:rsidRPr="00937E5E" w:rsidSect="006B29B0">
      <w:headerReference w:type="default" r:id="rId7"/>
      <w:footerReference w:type="default" r:id="rId8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CDD3" w14:textId="77777777" w:rsidR="006A578C" w:rsidRDefault="006A578C">
      <w:r>
        <w:separator/>
      </w:r>
    </w:p>
  </w:endnote>
  <w:endnote w:type="continuationSeparator" w:id="0">
    <w:p w14:paraId="7D251C3B" w14:textId="77777777" w:rsidR="006A578C" w:rsidRDefault="006A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1347" w14:textId="77777777" w:rsidR="006B29B0" w:rsidRPr="00982452" w:rsidRDefault="006B29B0" w:rsidP="006B29B0">
    <w:pPr>
      <w:pStyle w:val="Alatunniste"/>
      <w:tabs>
        <w:tab w:val="clear" w:pos="4819"/>
        <w:tab w:val="clear" w:pos="9638"/>
      </w:tabs>
      <w:rPr>
        <w:sz w:val="20"/>
        <w:szCs w:val="20"/>
      </w:rPr>
    </w:pPr>
    <w:r w:rsidRPr="00982452">
      <w:rPr>
        <w:sz w:val="20"/>
        <w:szCs w:val="20"/>
      </w:rPr>
      <w:t>Kuusamon seurakunta</w:t>
    </w:r>
    <w:r w:rsidRPr="00982452">
      <w:rPr>
        <w:sz w:val="20"/>
        <w:szCs w:val="20"/>
      </w:rPr>
      <w:tab/>
      <w:t>Kirkkotie 1 B</w:t>
    </w:r>
    <w:r w:rsidRPr="00982452">
      <w:rPr>
        <w:sz w:val="20"/>
        <w:szCs w:val="20"/>
      </w:rPr>
      <w:tab/>
    </w:r>
    <w:r w:rsidR="00982452">
      <w:rPr>
        <w:sz w:val="20"/>
        <w:szCs w:val="20"/>
      </w:rPr>
      <w:tab/>
    </w:r>
    <w:r w:rsidR="005A11E0">
      <w:rPr>
        <w:sz w:val="20"/>
        <w:szCs w:val="20"/>
      </w:rPr>
      <w:t>936</w:t>
    </w:r>
    <w:r w:rsidR="00982452" w:rsidRPr="00982452">
      <w:rPr>
        <w:sz w:val="20"/>
        <w:szCs w:val="20"/>
      </w:rPr>
      <w:t>00 Kuusamo</w:t>
    </w:r>
    <w:r w:rsidR="00982452">
      <w:rPr>
        <w:sz w:val="20"/>
        <w:szCs w:val="20"/>
      </w:rPr>
      <w:tab/>
    </w:r>
    <w:hyperlink r:id="rId1" w:history="1">
      <w:r w:rsidRPr="00982452">
        <w:rPr>
          <w:rStyle w:val="Hyperlinkki"/>
          <w:color w:val="auto"/>
          <w:sz w:val="20"/>
          <w:szCs w:val="20"/>
          <w:u w:val="none"/>
        </w:rPr>
        <w:t>www.kuusamonseurakunta.fi</w:t>
      </w:r>
    </w:hyperlink>
  </w:p>
  <w:p w14:paraId="12545427" w14:textId="77777777" w:rsidR="006B29B0" w:rsidRPr="00982452" w:rsidRDefault="006B29B0" w:rsidP="006B29B0">
    <w:pPr>
      <w:pStyle w:val="Alatunniste"/>
      <w:tabs>
        <w:tab w:val="clear" w:pos="4819"/>
        <w:tab w:val="clear" w:pos="9638"/>
      </w:tabs>
      <w:rPr>
        <w:sz w:val="20"/>
        <w:szCs w:val="20"/>
      </w:rPr>
    </w:pP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Pr="00982452">
      <w:rPr>
        <w:sz w:val="20"/>
        <w:szCs w:val="20"/>
      </w:rPr>
      <w:tab/>
    </w:r>
    <w:r w:rsidR="00982452">
      <w:rPr>
        <w:sz w:val="20"/>
        <w:szCs w:val="20"/>
      </w:rPr>
      <w:tab/>
    </w:r>
    <w:r w:rsidR="00982452">
      <w:rPr>
        <w:sz w:val="20"/>
        <w:szCs w:val="20"/>
      </w:rPr>
      <w:tab/>
      <w:t>etunimi.sukunimi@evl.fi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C85B" w14:textId="77777777" w:rsidR="006A578C" w:rsidRDefault="006A578C">
      <w:r>
        <w:separator/>
      </w:r>
    </w:p>
  </w:footnote>
  <w:footnote w:type="continuationSeparator" w:id="0">
    <w:p w14:paraId="74D3985E" w14:textId="77777777" w:rsidR="006A578C" w:rsidRDefault="006A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6300" w14:textId="77777777" w:rsidR="006B29B0" w:rsidRDefault="005A11E0" w:rsidP="006B29B0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7A48821" wp14:editId="2E074104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485900" cy="927100"/>
          <wp:effectExtent l="0" t="0" r="0" b="0"/>
          <wp:wrapSquare wrapText="bothSides"/>
          <wp:docPr id="1" name="Kuva 1" descr="kuusamon_seurakunta_logo_pie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usamon_seurakunta_logo_pien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9B0">
      <w:tab/>
    </w:r>
    <w:r w:rsidR="006B29B0">
      <w:tab/>
    </w:r>
  </w:p>
  <w:p w14:paraId="13ABC23A" w14:textId="77777777" w:rsidR="006B29B0" w:rsidRDefault="006B29B0" w:rsidP="006B29B0">
    <w:pPr>
      <w:pStyle w:val="Yltunniste"/>
      <w:tabs>
        <w:tab w:val="clear" w:pos="4819"/>
        <w:tab w:val="clear" w:pos="9638"/>
      </w:tabs>
    </w:pPr>
  </w:p>
  <w:p w14:paraId="3F46E4FE" w14:textId="77777777" w:rsidR="006B29B0" w:rsidRDefault="006B29B0" w:rsidP="006B29B0">
    <w:pPr>
      <w:pStyle w:val="Yltunniste"/>
      <w:tabs>
        <w:tab w:val="clear" w:pos="4819"/>
        <w:tab w:val="clear" w:pos="9638"/>
      </w:tabs>
    </w:pPr>
    <w:r>
      <w:tab/>
    </w:r>
    <w:r>
      <w:tab/>
    </w:r>
  </w:p>
  <w:p w14:paraId="1DCBA769" w14:textId="2C5060F7" w:rsidR="006B29B0" w:rsidRPr="00E83E68" w:rsidRDefault="00E83E68" w:rsidP="00E83E68">
    <w:pPr>
      <w:pStyle w:val="Yltunniste"/>
      <w:tabs>
        <w:tab w:val="clear" w:pos="4819"/>
        <w:tab w:val="clear" w:pos="9638"/>
      </w:tabs>
      <w:jc w:val="right"/>
      <w:rPr>
        <w:rFonts w:ascii="Martti" w:hAnsi="Martti"/>
        <w:b/>
      </w:rPr>
    </w:pPr>
    <w:r w:rsidRPr="00E83E68">
      <w:rPr>
        <w:rFonts w:ascii="Martti" w:hAnsi="Martti"/>
        <w:b/>
      </w:rPr>
      <w:t>2022-2023</w:t>
    </w:r>
  </w:p>
  <w:p w14:paraId="28E23765" w14:textId="77777777" w:rsidR="00FD4829" w:rsidRDefault="006B29B0" w:rsidP="006B29B0">
    <w:pPr>
      <w:pStyle w:val="Yltunniste"/>
      <w:tabs>
        <w:tab w:val="clear" w:pos="4819"/>
        <w:tab w:val="clear" w:pos="9638"/>
      </w:tabs>
    </w:pPr>
    <w:r>
      <w:tab/>
    </w:r>
    <w:r>
      <w:tab/>
    </w:r>
  </w:p>
  <w:p w14:paraId="0973E5C7" w14:textId="77777777" w:rsidR="00C10A03" w:rsidRDefault="00991B58" w:rsidP="006B29B0">
    <w:pPr>
      <w:pStyle w:val="Yltunniste"/>
      <w:tabs>
        <w:tab w:val="clear" w:pos="4819"/>
        <w:tab w:val="clear" w:pos="9638"/>
      </w:tabs>
    </w:pPr>
    <w:r>
      <w:rPr>
        <w:sz w:val="22"/>
      </w:rPr>
      <w:pict w14:anchorId="07440D3D">
        <v:rect id="_x0000_i1026" style="width:510.2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33B"/>
    <w:multiLevelType w:val="hybridMultilevel"/>
    <w:tmpl w:val="ADA875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56E7"/>
    <w:multiLevelType w:val="hybridMultilevel"/>
    <w:tmpl w:val="5326667A"/>
    <w:lvl w:ilvl="0" w:tplc="4A78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E0"/>
    <w:rsid w:val="00006E7D"/>
    <w:rsid w:val="000D62B4"/>
    <w:rsid w:val="0011259E"/>
    <w:rsid w:val="001510D7"/>
    <w:rsid w:val="001E7F0A"/>
    <w:rsid w:val="001F604A"/>
    <w:rsid w:val="002425FE"/>
    <w:rsid w:val="0025144F"/>
    <w:rsid w:val="002F04F4"/>
    <w:rsid w:val="00301012"/>
    <w:rsid w:val="00341AED"/>
    <w:rsid w:val="00392492"/>
    <w:rsid w:val="003B2CFE"/>
    <w:rsid w:val="003C1031"/>
    <w:rsid w:val="003D3D9B"/>
    <w:rsid w:val="00400293"/>
    <w:rsid w:val="00443D35"/>
    <w:rsid w:val="004632A9"/>
    <w:rsid w:val="00503B8E"/>
    <w:rsid w:val="00567C79"/>
    <w:rsid w:val="005809EF"/>
    <w:rsid w:val="005A11E0"/>
    <w:rsid w:val="005B6447"/>
    <w:rsid w:val="00611284"/>
    <w:rsid w:val="006124DD"/>
    <w:rsid w:val="00621B9E"/>
    <w:rsid w:val="0064191E"/>
    <w:rsid w:val="006A578C"/>
    <w:rsid w:val="006B29B0"/>
    <w:rsid w:val="00731D4F"/>
    <w:rsid w:val="00772439"/>
    <w:rsid w:val="007E4228"/>
    <w:rsid w:val="007F580F"/>
    <w:rsid w:val="00810438"/>
    <w:rsid w:val="008144DF"/>
    <w:rsid w:val="008364A5"/>
    <w:rsid w:val="008464CF"/>
    <w:rsid w:val="008725D4"/>
    <w:rsid w:val="008A3CBE"/>
    <w:rsid w:val="008D6F9A"/>
    <w:rsid w:val="008E2D4D"/>
    <w:rsid w:val="008F1DE8"/>
    <w:rsid w:val="008F2FF5"/>
    <w:rsid w:val="00923814"/>
    <w:rsid w:val="009361A4"/>
    <w:rsid w:val="00937E5E"/>
    <w:rsid w:val="00982452"/>
    <w:rsid w:val="009959CD"/>
    <w:rsid w:val="009C2200"/>
    <w:rsid w:val="009E259B"/>
    <w:rsid w:val="00A232DB"/>
    <w:rsid w:val="00A50E6C"/>
    <w:rsid w:val="00A53B66"/>
    <w:rsid w:val="00AF226B"/>
    <w:rsid w:val="00B44A96"/>
    <w:rsid w:val="00B47034"/>
    <w:rsid w:val="00B64176"/>
    <w:rsid w:val="00B72EB7"/>
    <w:rsid w:val="00BB4C7C"/>
    <w:rsid w:val="00BF009D"/>
    <w:rsid w:val="00C10A03"/>
    <w:rsid w:val="00C779A5"/>
    <w:rsid w:val="00C8504E"/>
    <w:rsid w:val="00CE1419"/>
    <w:rsid w:val="00CE7546"/>
    <w:rsid w:val="00D03D98"/>
    <w:rsid w:val="00D70146"/>
    <w:rsid w:val="00D83D51"/>
    <w:rsid w:val="00DB758A"/>
    <w:rsid w:val="00E1282B"/>
    <w:rsid w:val="00E27172"/>
    <w:rsid w:val="00E521C8"/>
    <w:rsid w:val="00E5556B"/>
    <w:rsid w:val="00E731A3"/>
    <w:rsid w:val="00E83E68"/>
    <w:rsid w:val="00E91525"/>
    <w:rsid w:val="00E97E14"/>
    <w:rsid w:val="00EB61CF"/>
    <w:rsid w:val="00ED1824"/>
    <w:rsid w:val="00EE655D"/>
    <w:rsid w:val="00F64E9A"/>
    <w:rsid w:val="00FA25C5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9C1E877"/>
  <w15:docId w15:val="{7BF50C59-F188-4FB2-8FE3-F52912E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D482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D4829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6B29B0"/>
    <w:rPr>
      <w:color w:val="0000FF"/>
      <w:u w:val="single"/>
    </w:rPr>
  </w:style>
  <w:style w:type="paragraph" w:styleId="Eivli">
    <w:name w:val="No Spacing"/>
    <w:uiPriority w:val="1"/>
    <w:qFormat/>
    <w:rsid w:val="001510D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uettelokappale">
    <w:name w:val="List Paragraph"/>
    <w:basedOn w:val="Normaali"/>
    <w:uiPriority w:val="34"/>
    <w:qFormat/>
    <w:rsid w:val="009E259B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B6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usamonseurakun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it%20logolla\Asiakirjamalli-logo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Asiakirjamalli-logolla</Template>
  <TotalTime>0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Kuusamon seurakunta</Company>
  <LinksUpToDate>false</LinksUpToDate>
  <CharactersWithSpaces>767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http://www.kuusamonseurakunta.fi/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Tuula</dc:creator>
  <cp:lastModifiedBy>Raudaskoski Päivi</cp:lastModifiedBy>
  <cp:revision>2</cp:revision>
  <cp:lastPrinted>2020-12-02T14:04:00Z</cp:lastPrinted>
  <dcterms:created xsi:type="dcterms:W3CDTF">2022-09-23T09:36:00Z</dcterms:created>
  <dcterms:modified xsi:type="dcterms:W3CDTF">2022-09-23T09:36:00Z</dcterms:modified>
</cp:coreProperties>
</file>