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DBB09" w14:textId="2D1122D9" w:rsidR="001510D7" w:rsidRPr="00772439" w:rsidRDefault="001510D7" w:rsidP="001510D7">
      <w:pPr>
        <w:pStyle w:val="Eivli"/>
        <w:rPr>
          <w:rFonts w:ascii="Times New Roman" w:hAnsi="Times New Roman" w:cs="Times New Roman"/>
          <w:b/>
          <w:sz w:val="32"/>
          <w:szCs w:val="32"/>
        </w:rPr>
      </w:pPr>
      <w:r w:rsidRPr="00772439">
        <w:rPr>
          <w:rFonts w:ascii="Times New Roman" w:hAnsi="Times New Roman" w:cs="Times New Roman"/>
          <w:b/>
          <w:sz w:val="32"/>
          <w:szCs w:val="32"/>
        </w:rPr>
        <w:t>Rippikoulu</w:t>
      </w:r>
      <w:r w:rsidR="00A10D1F">
        <w:rPr>
          <w:rFonts w:ascii="Times New Roman" w:hAnsi="Times New Roman" w:cs="Times New Roman"/>
          <w:b/>
          <w:sz w:val="32"/>
          <w:szCs w:val="32"/>
        </w:rPr>
        <w:t>sunnuntain</w:t>
      </w:r>
      <w:r w:rsidRPr="00772439">
        <w:rPr>
          <w:rFonts w:ascii="Times New Roman" w:hAnsi="Times New Roman" w:cs="Times New Roman"/>
          <w:b/>
          <w:sz w:val="32"/>
          <w:szCs w:val="32"/>
        </w:rPr>
        <w:t xml:space="preserve"> tehtävälomake</w:t>
      </w:r>
    </w:p>
    <w:p w14:paraId="4AFD2122" w14:textId="77777777" w:rsidR="001510D7" w:rsidRPr="00772439" w:rsidRDefault="001510D7" w:rsidP="001510D7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2E3C05FE" w14:textId="329C9BAE" w:rsidR="009E259B" w:rsidRDefault="001510D7" w:rsidP="001510D7">
      <w:pPr>
        <w:pStyle w:val="Eivli"/>
        <w:rPr>
          <w:rFonts w:ascii="Times New Roman" w:hAnsi="Times New Roman" w:cs="Times New Roman"/>
          <w:sz w:val="28"/>
          <w:szCs w:val="28"/>
        </w:rPr>
      </w:pPr>
      <w:r w:rsidRPr="00772439">
        <w:rPr>
          <w:rFonts w:ascii="Times New Roman" w:hAnsi="Times New Roman" w:cs="Times New Roman"/>
          <w:sz w:val="28"/>
          <w:szCs w:val="28"/>
        </w:rPr>
        <w:t>Rippikoululainen:</w:t>
      </w:r>
    </w:p>
    <w:p w14:paraId="4D0B7BD6" w14:textId="5ADB05A1" w:rsidR="001510D7" w:rsidRPr="00772439" w:rsidRDefault="001510D7" w:rsidP="001510D7">
      <w:pPr>
        <w:pStyle w:val="Eivli"/>
        <w:rPr>
          <w:rFonts w:ascii="Times New Roman" w:hAnsi="Times New Roman" w:cs="Times New Roman"/>
          <w:sz w:val="28"/>
          <w:szCs w:val="28"/>
        </w:rPr>
      </w:pPr>
      <w:r w:rsidRPr="00772439">
        <w:rPr>
          <w:rFonts w:ascii="Times New Roman" w:hAnsi="Times New Roman" w:cs="Times New Roman"/>
          <w:sz w:val="28"/>
          <w:szCs w:val="28"/>
        </w:rPr>
        <w:t>Päivämäärä:</w:t>
      </w:r>
    </w:p>
    <w:p w14:paraId="6106C4DC" w14:textId="77777777" w:rsidR="001510D7" w:rsidRPr="00772439" w:rsidRDefault="001510D7" w:rsidP="001510D7">
      <w:pPr>
        <w:pStyle w:val="Eivli"/>
        <w:rPr>
          <w:rFonts w:ascii="Times New Roman" w:hAnsi="Times New Roman" w:cs="Times New Roman"/>
          <w:sz w:val="28"/>
          <w:szCs w:val="28"/>
        </w:rPr>
      </w:pPr>
    </w:p>
    <w:p w14:paraId="5BBB25E7" w14:textId="1C0DD6D6" w:rsidR="001510D7" w:rsidRDefault="001510D7" w:rsidP="001510D7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439">
        <w:rPr>
          <w:rFonts w:ascii="Times New Roman" w:hAnsi="Times New Roman" w:cs="Times New Roman"/>
          <w:sz w:val="28"/>
          <w:szCs w:val="28"/>
        </w:rPr>
        <w:t>K</w:t>
      </w:r>
      <w:r w:rsidR="00A10D1F">
        <w:rPr>
          <w:rFonts w:ascii="Times New Roman" w:hAnsi="Times New Roman" w:cs="Times New Roman"/>
          <w:sz w:val="28"/>
          <w:szCs w:val="28"/>
        </w:rPr>
        <w:t>etä työntekijöitä</w:t>
      </w:r>
      <w:r w:rsidRPr="00772439">
        <w:rPr>
          <w:rFonts w:ascii="Times New Roman" w:hAnsi="Times New Roman" w:cs="Times New Roman"/>
          <w:sz w:val="28"/>
          <w:szCs w:val="28"/>
        </w:rPr>
        <w:t xml:space="preserve"> oli paikalla? </w:t>
      </w:r>
    </w:p>
    <w:p w14:paraId="5ED5EA7B" w14:textId="77777777" w:rsidR="009E259B" w:rsidRPr="00772439" w:rsidRDefault="009E259B" w:rsidP="009E259B">
      <w:pPr>
        <w:pStyle w:val="Eivli"/>
        <w:ind w:left="720"/>
        <w:rPr>
          <w:rFonts w:ascii="Times New Roman" w:hAnsi="Times New Roman" w:cs="Times New Roman"/>
          <w:sz w:val="28"/>
          <w:szCs w:val="28"/>
        </w:rPr>
      </w:pPr>
    </w:p>
    <w:p w14:paraId="35AA0408" w14:textId="4F91474D" w:rsidR="001510D7" w:rsidRDefault="001510D7" w:rsidP="001510D7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439">
        <w:rPr>
          <w:rFonts w:ascii="Times New Roman" w:hAnsi="Times New Roman" w:cs="Times New Roman"/>
          <w:sz w:val="28"/>
          <w:szCs w:val="28"/>
        </w:rPr>
        <w:t>Mitä virsiä/lauluja tilaisuudessa laulettiin?</w:t>
      </w:r>
    </w:p>
    <w:p w14:paraId="451334C9" w14:textId="77777777" w:rsidR="009E259B" w:rsidRDefault="009E259B" w:rsidP="009E259B">
      <w:pPr>
        <w:pStyle w:val="Luettelokappale"/>
        <w:rPr>
          <w:sz w:val="28"/>
          <w:szCs w:val="28"/>
        </w:rPr>
      </w:pPr>
    </w:p>
    <w:p w14:paraId="13692DEA" w14:textId="77777777" w:rsidR="009E259B" w:rsidRPr="00772439" w:rsidRDefault="009E259B" w:rsidP="009E259B">
      <w:pPr>
        <w:pStyle w:val="Eivli"/>
        <w:ind w:left="720"/>
        <w:rPr>
          <w:rFonts w:ascii="Times New Roman" w:hAnsi="Times New Roman" w:cs="Times New Roman"/>
          <w:sz w:val="28"/>
          <w:szCs w:val="28"/>
        </w:rPr>
      </w:pPr>
    </w:p>
    <w:p w14:paraId="56697D13" w14:textId="6A4394AF" w:rsidR="001510D7" w:rsidRDefault="001510D7" w:rsidP="001510D7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439">
        <w:rPr>
          <w:rFonts w:ascii="Times New Roman" w:hAnsi="Times New Roman" w:cs="Times New Roman"/>
          <w:sz w:val="28"/>
          <w:szCs w:val="28"/>
        </w:rPr>
        <w:t>Mistä saarnassa puhuttiin?</w:t>
      </w:r>
    </w:p>
    <w:p w14:paraId="2DDBEE33" w14:textId="77777777" w:rsidR="009E259B" w:rsidRDefault="009E259B" w:rsidP="009E259B">
      <w:pPr>
        <w:pStyle w:val="Eivli"/>
        <w:rPr>
          <w:rFonts w:ascii="Times New Roman" w:hAnsi="Times New Roman" w:cs="Times New Roman"/>
          <w:sz w:val="28"/>
          <w:szCs w:val="28"/>
        </w:rPr>
      </w:pPr>
    </w:p>
    <w:p w14:paraId="11A9E33C" w14:textId="3D7F1E15" w:rsidR="009E259B" w:rsidRDefault="009E259B" w:rsidP="009E259B">
      <w:pPr>
        <w:pStyle w:val="Eivli"/>
        <w:rPr>
          <w:rFonts w:ascii="Times New Roman" w:hAnsi="Times New Roman" w:cs="Times New Roman"/>
          <w:sz w:val="28"/>
          <w:szCs w:val="28"/>
        </w:rPr>
      </w:pPr>
    </w:p>
    <w:p w14:paraId="50B1E8B0" w14:textId="77777777" w:rsidR="009E259B" w:rsidRPr="00772439" w:rsidRDefault="009E259B" w:rsidP="009E259B">
      <w:pPr>
        <w:pStyle w:val="Eivli"/>
        <w:rPr>
          <w:rFonts w:ascii="Times New Roman" w:hAnsi="Times New Roman" w:cs="Times New Roman"/>
          <w:sz w:val="28"/>
          <w:szCs w:val="28"/>
        </w:rPr>
      </w:pPr>
    </w:p>
    <w:p w14:paraId="27F01766" w14:textId="2CB43E1F" w:rsidR="001510D7" w:rsidRDefault="001510D7" w:rsidP="001510D7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439">
        <w:rPr>
          <w:rFonts w:ascii="Times New Roman" w:hAnsi="Times New Roman" w:cs="Times New Roman"/>
          <w:sz w:val="28"/>
          <w:szCs w:val="28"/>
        </w:rPr>
        <w:t xml:space="preserve">Mikä oli </w:t>
      </w:r>
      <w:r w:rsidR="002C6942">
        <w:rPr>
          <w:rFonts w:ascii="Times New Roman" w:hAnsi="Times New Roman" w:cs="Times New Roman"/>
          <w:sz w:val="28"/>
          <w:szCs w:val="28"/>
        </w:rPr>
        <w:t>jumalanpalveluksen aihe (muu kuin rippikoulusunnuntai)</w:t>
      </w:r>
      <w:r w:rsidRPr="00772439">
        <w:rPr>
          <w:rFonts w:ascii="Times New Roman" w:hAnsi="Times New Roman" w:cs="Times New Roman"/>
          <w:sz w:val="28"/>
          <w:szCs w:val="28"/>
        </w:rPr>
        <w:t>?</w:t>
      </w:r>
    </w:p>
    <w:p w14:paraId="1A471965" w14:textId="34A5EFAA" w:rsidR="009E259B" w:rsidRDefault="009E259B" w:rsidP="009E259B">
      <w:pPr>
        <w:pStyle w:val="Eivli"/>
        <w:rPr>
          <w:rFonts w:ascii="Times New Roman" w:hAnsi="Times New Roman" w:cs="Times New Roman"/>
          <w:sz w:val="28"/>
          <w:szCs w:val="28"/>
        </w:rPr>
      </w:pPr>
    </w:p>
    <w:p w14:paraId="5CE81A88" w14:textId="4F4EC213" w:rsidR="009E259B" w:rsidRDefault="009E259B" w:rsidP="009E259B">
      <w:pPr>
        <w:pStyle w:val="Eivli"/>
        <w:rPr>
          <w:rFonts w:ascii="Times New Roman" w:hAnsi="Times New Roman" w:cs="Times New Roman"/>
          <w:sz w:val="28"/>
          <w:szCs w:val="28"/>
        </w:rPr>
      </w:pPr>
    </w:p>
    <w:p w14:paraId="1B78379C" w14:textId="77777777" w:rsidR="009E259B" w:rsidRPr="00772439" w:rsidRDefault="009E259B" w:rsidP="009E259B">
      <w:pPr>
        <w:pStyle w:val="Eivli"/>
        <w:rPr>
          <w:rFonts w:ascii="Times New Roman" w:hAnsi="Times New Roman" w:cs="Times New Roman"/>
          <w:sz w:val="28"/>
          <w:szCs w:val="28"/>
        </w:rPr>
      </w:pPr>
    </w:p>
    <w:p w14:paraId="40BE6132" w14:textId="75D86884" w:rsidR="001510D7" w:rsidRDefault="00772439" w:rsidP="001510D7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Minua jäi mietityttämään</w:t>
      </w:r>
      <w:r w:rsidR="001510D7" w:rsidRPr="007724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Mainitse yksi asia, joka alkaa etunimesi ensimmäisellä kirjaimella.</w:t>
      </w:r>
    </w:p>
    <w:p w14:paraId="02D42604" w14:textId="1FC3208D" w:rsidR="00CD689E" w:rsidRDefault="00CD689E" w:rsidP="00CD689E">
      <w:pPr>
        <w:pStyle w:val="Eivli"/>
        <w:rPr>
          <w:rFonts w:ascii="Times New Roman" w:hAnsi="Times New Roman" w:cs="Times New Roman"/>
          <w:sz w:val="28"/>
          <w:szCs w:val="28"/>
        </w:rPr>
      </w:pPr>
    </w:p>
    <w:p w14:paraId="1BC48470" w14:textId="30A9D0B5" w:rsidR="00CD689E" w:rsidRDefault="00CD689E" w:rsidP="00CD689E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Mistä asioista koomikko Mikko </w:t>
      </w:r>
      <w:proofErr w:type="spellStart"/>
      <w:r>
        <w:rPr>
          <w:rFonts w:ascii="Times New Roman" w:hAnsi="Times New Roman" w:cs="Times New Roman"/>
          <w:sz w:val="28"/>
          <w:szCs w:val="28"/>
        </w:rPr>
        <w:t>Vaismaa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puhui? Mikä jäi erityisesti mieleen?</w:t>
      </w:r>
    </w:p>
    <w:p w14:paraId="7DB88B50" w14:textId="2BC57AEB" w:rsidR="00CD689E" w:rsidRDefault="00CD689E" w:rsidP="00CD689E">
      <w:pPr>
        <w:pStyle w:val="Eivli"/>
        <w:rPr>
          <w:rFonts w:ascii="Times New Roman" w:hAnsi="Times New Roman" w:cs="Times New Roman"/>
          <w:sz w:val="28"/>
          <w:szCs w:val="28"/>
        </w:rPr>
      </w:pPr>
    </w:p>
    <w:p w14:paraId="520950C7" w14:textId="4A6CC01A" w:rsidR="00CD689E" w:rsidRDefault="00CD689E" w:rsidP="00CD689E">
      <w:pPr>
        <w:pStyle w:val="Eivli"/>
        <w:rPr>
          <w:rFonts w:ascii="Times New Roman" w:hAnsi="Times New Roman" w:cs="Times New Roman"/>
          <w:sz w:val="28"/>
          <w:szCs w:val="28"/>
        </w:rPr>
      </w:pPr>
    </w:p>
    <w:p w14:paraId="49128F2B" w14:textId="680B49C6" w:rsidR="00CD689E" w:rsidRDefault="00CD689E" w:rsidP="00CD689E">
      <w:pPr>
        <w:pStyle w:val="Eivli"/>
        <w:rPr>
          <w:rFonts w:ascii="Times New Roman" w:hAnsi="Times New Roman" w:cs="Times New Roman"/>
          <w:sz w:val="28"/>
          <w:szCs w:val="28"/>
        </w:rPr>
      </w:pPr>
    </w:p>
    <w:p w14:paraId="141A1304" w14:textId="60277A1C" w:rsidR="00CD689E" w:rsidRDefault="002D7567" w:rsidP="00CD689E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Mikäli tupakoin/nuuskaan, s</w:t>
      </w:r>
      <w:r w:rsidR="005C07D6">
        <w:rPr>
          <w:rFonts w:ascii="Times New Roman" w:hAnsi="Times New Roman" w:cs="Times New Roman"/>
          <w:sz w:val="28"/>
          <w:szCs w:val="28"/>
        </w:rPr>
        <w:t xml:space="preserve">aanko käyttää </w:t>
      </w:r>
      <w:r w:rsidR="009879EB">
        <w:rPr>
          <w:rFonts w:ascii="Times New Roman" w:hAnsi="Times New Roman" w:cs="Times New Roman"/>
          <w:sz w:val="28"/>
          <w:szCs w:val="28"/>
        </w:rPr>
        <w:t xml:space="preserve">leirillä nuuskaa tai tupakkaa? </w:t>
      </w:r>
    </w:p>
    <w:p w14:paraId="47C237B3" w14:textId="0D1FB97D" w:rsidR="009879EB" w:rsidRDefault="009879EB" w:rsidP="00CD689E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Voinko kuvata ja julkaista vapaasti </w:t>
      </w:r>
      <w:r w:rsidR="007B52C4">
        <w:rPr>
          <w:rFonts w:ascii="Times New Roman" w:hAnsi="Times New Roman" w:cs="Times New Roman"/>
          <w:sz w:val="28"/>
          <w:szCs w:val="28"/>
        </w:rPr>
        <w:t>kuvia riparilta?</w:t>
      </w:r>
      <w:r w:rsidR="003D144C">
        <w:rPr>
          <w:rFonts w:ascii="Times New Roman" w:hAnsi="Times New Roman" w:cs="Times New Roman"/>
          <w:sz w:val="28"/>
          <w:szCs w:val="28"/>
        </w:rPr>
        <w:t xml:space="preserve"> Millaista kuvia voin julkaista?</w:t>
      </w:r>
    </w:p>
    <w:p w14:paraId="151BB413" w14:textId="77777777" w:rsidR="003D144C" w:rsidRDefault="003D144C" w:rsidP="003D144C">
      <w:pPr>
        <w:pStyle w:val="Eivli"/>
        <w:ind w:left="720"/>
        <w:rPr>
          <w:rFonts w:ascii="Times New Roman" w:hAnsi="Times New Roman" w:cs="Times New Roman"/>
          <w:sz w:val="28"/>
          <w:szCs w:val="28"/>
        </w:rPr>
      </w:pPr>
    </w:p>
    <w:p w14:paraId="41FFFBB1" w14:textId="4398D2E4" w:rsidR="007B52C4" w:rsidRDefault="00C46820" w:rsidP="00CD689E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Pitääkö kaikkiin rippikoulutilaisuuksiin osallistua? Ennakkotapaamiset, yms.</w:t>
      </w:r>
    </w:p>
    <w:p w14:paraId="58DF5EDA" w14:textId="0C46ABDD" w:rsidR="00FE63A0" w:rsidRDefault="00FE63A0" w:rsidP="00FE63A0">
      <w:pPr>
        <w:pStyle w:val="Eivli"/>
        <w:rPr>
          <w:rFonts w:ascii="Times New Roman" w:hAnsi="Times New Roman" w:cs="Times New Roman"/>
          <w:sz w:val="28"/>
          <w:szCs w:val="28"/>
        </w:rPr>
      </w:pPr>
    </w:p>
    <w:p w14:paraId="0E3BE886" w14:textId="2B5408BD" w:rsidR="00FE63A0" w:rsidRDefault="00FE63A0" w:rsidP="00FE63A0">
      <w:pPr>
        <w:pStyle w:val="Eivli"/>
        <w:rPr>
          <w:rFonts w:ascii="Times New Roman" w:hAnsi="Times New Roman" w:cs="Times New Roman"/>
          <w:sz w:val="28"/>
          <w:szCs w:val="28"/>
        </w:rPr>
      </w:pPr>
    </w:p>
    <w:p w14:paraId="51E00D01" w14:textId="2CF0E7E6" w:rsidR="00FE63A0" w:rsidRDefault="002D7567" w:rsidP="00FE63A0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Saanko käyttää leirillä vapaasti kännykkää</w:t>
      </w:r>
      <w:r w:rsidR="003D144C">
        <w:rPr>
          <w:rFonts w:ascii="Times New Roman" w:hAnsi="Times New Roman" w:cs="Times New Roman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0FD1E33" w14:textId="797C547A" w:rsidR="009C16E9" w:rsidRDefault="009C16E9" w:rsidP="009C16E9">
      <w:pPr>
        <w:pStyle w:val="Eivli"/>
        <w:rPr>
          <w:rFonts w:ascii="Times New Roman" w:hAnsi="Times New Roman" w:cs="Times New Roman"/>
          <w:sz w:val="28"/>
          <w:szCs w:val="28"/>
        </w:rPr>
      </w:pPr>
    </w:p>
    <w:p w14:paraId="31C1D73D" w14:textId="746B1001" w:rsidR="009C16E9" w:rsidRDefault="009C16E9" w:rsidP="009C16E9">
      <w:pPr>
        <w:pStyle w:val="Eivli"/>
        <w:rPr>
          <w:rFonts w:ascii="Times New Roman" w:hAnsi="Times New Roman" w:cs="Times New Roman"/>
          <w:sz w:val="28"/>
          <w:szCs w:val="28"/>
        </w:rPr>
      </w:pPr>
    </w:p>
    <w:p w14:paraId="4A51F631" w14:textId="4CCF0BA3" w:rsidR="009C16E9" w:rsidRPr="00772439" w:rsidRDefault="009C16E9" w:rsidP="009C16E9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Voinko osallistua leirin aikana treeneihin,</w:t>
      </w:r>
      <w:r w:rsidR="00087EB4">
        <w:rPr>
          <w:rFonts w:ascii="Times New Roman" w:hAnsi="Times New Roman" w:cs="Times New Roman"/>
          <w:sz w:val="28"/>
          <w:szCs w:val="28"/>
        </w:rPr>
        <w:t xml:space="preserve"> häihin, hautajaisiin, kaverin konfirmaatioon,</w:t>
      </w:r>
      <w:r>
        <w:rPr>
          <w:rFonts w:ascii="Times New Roman" w:hAnsi="Times New Roman" w:cs="Times New Roman"/>
          <w:sz w:val="28"/>
          <w:szCs w:val="28"/>
        </w:rPr>
        <w:t xml:space="preserve"> tms. tilaisuuksiin?</w:t>
      </w:r>
    </w:p>
    <w:p w14:paraId="62A39D65" w14:textId="77777777" w:rsidR="001510D7" w:rsidRPr="00772439" w:rsidRDefault="001510D7" w:rsidP="001510D7">
      <w:pPr>
        <w:pStyle w:val="Eivli"/>
        <w:rPr>
          <w:rFonts w:ascii="Times New Roman" w:hAnsi="Times New Roman" w:cs="Times New Roman"/>
          <w:sz w:val="28"/>
          <w:szCs w:val="28"/>
        </w:rPr>
      </w:pPr>
    </w:p>
    <w:p w14:paraId="39DA0A8D" w14:textId="77777777" w:rsidR="001510D7" w:rsidRPr="00772439" w:rsidRDefault="001510D7" w:rsidP="001510D7">
      <w:pPr>
        <w:pStyle w:val="Eivli"/>
        <w:rPr>
          <w:rFonts w:ascii="Times New Roman" w:hAnsi="Times New Roman" w:cs="Times New Roman"/>
          <w:sz w:val="28"/>
          <w:szCs w:val="28"/>
        </w:rPr>
      </w:pPr>
    </w:p>
    <w:p w14:paraId="04A4E875" w14:textId="77777777" w:rsidR="001510D7" w:rsidRPr="00772439" w:rsidRDefault="001510D7" w:rsidP="001510D7">
      <w:pPr>
        <w:pStyle w:val="Eivli"/>
        <w:rPr>
          <w:rFonts w:ascii="Times New Roman" w:hAnsi="Times New Roman" w:cs="Times New Roman"/>
          <w:sz w:val="28"/>
          <w:szCs w:val="28"/>
        </w:rPr>
      </w:pPr>
    </w:p>
    <w:p w14:paraId="3BC65CEC" w14:textId="7D4DFDE5" w:rsidR="006B29B0" w:rsidRPr="00087EB4" w:rsidRDefault="001510D7" w:rsidP="00087EB4">
      <w:pPr>
        <w:pStyle w:val="Eivli"/>
        <w:rPr>
          <w:rFonts w:ascii="Times New Roman" w:hAnsi="Times New Roman" w:cs="Times New Roman"/>
          <w:sz w:val="28"/>
          <w:szCs w:val="28"/>
        </w:rPr>
      </w:pPr>
      <w:r w:rsidRPr="00772439">
        <w:rPr>
          <w:rFonts w:ascii="Times New Roman" w:hAnsi="Times New Roman" w:cs="Times New Roman"/>
          <w:sz w:val="28"/>
          <w:szCs w:val="28"/>
        </w:rPr>
        <w:t>Rippikoululaisen allekirjoitus</w:t>
      </w:r>
      <w:r w:rsidRPr="00772439">
        <w:rPr>
          <w:rFonts w:ascii="Times New Roman" w:hAnsi="Times New Roman" w:cs="Times New Roman"/>
          <w:sz w:val="28"/>
          <w:szCs w:val="28"/>
        </w:rPr>
        <w:tab/>
      </w:r>
      <w:r w:rsidR="00772439" w:rsidRPr="00772439">
        <w:rPr>
          <w:rFonts w:ascii="Times New Roman" w:hAnsi="Times New Roman" w:cs="Times New Roman"/>
          <w:sz w:val="28"/>
          <w:szCs w:val="28"/>
        </w:rPr>
        <w:tab/>
      </w:r>
      <w:r w:rsidRPr="00772439">
        <w:rPr>
          <w:rFonts w:ascii="Times New Roman" w:hAnsi="Times New Roman" w:cs="Times New Roman"/>
          <w:sz w:val="28"/>
          <w:szCs w:val="28"/>
        </w:rPr>
        <w:t>Huoltajan allekirjoitu</w:t>
      </w:r>
      <w:r w:rsidR="00087EB4"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 w:rsidR="00087EB4">
        <w:pict w14:anchorId="338B4EFC">
          <v:rect id="_x0000_i1025" style="width:510.25pt;height:1pt" o:hralign="center" o:hrstd="t" o:hr="t" fillcolor="#aca899" stroked="f"/>
        </w:pict>
      </w:r>
    </w:p>
    <w:sectPr w:rsidR="006B29B0" w:rsidRPr="00087EB4" w:rsidSect="00087EB4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C17DF" w14:textId="77777777" w:rsidR="00443D35" w:rsidRDefault="00443D35">
      <w:r>
        <w:separator/>
      </w:r>
    </w:p>
  </w:endnote>
  <w:endnote w:type="continuationSeparator" w:id="0">
    <w:p w14:paraId="4A85123B" w14:textId="77777777" w:rsidR="00443D35" w:rsidRDefault="0044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41347" w14:textId="77777777" w:rsidR="006B29B0" w:rsidRPr="00982452" w:rsidRDefault="006B29B0" w:rsidP="006B29B0">
    <w:pPr>
      <w:pStyle w:val="Alatunniste"/>
      <w:tabs>
        <w:tab w:val="clear" w:pos="4819"/>
        <w:tab w:val="clear" w:pos="9638"/>
      </w:tabs>
      <w:rPr>
        <w:sz w:val="20"/>
        <w:szCs w:val="20"/>
      </w:rPr>
    </w:pPr>
    <w:r w:rsidRPr="00982452">
      <w:rPr>
        <w:sz w:val="20"/>
        <w:szCs w:val="20"/>
      </w:rPr>
      <w:t>Kuusamon seurakunta</w:t>
    </w:r>
    <w:r w:rsidRPr="00982452">
      <w:rPr>
        <w:sz w:val="20"/>
        <w:szCs w:val="20"/>
      </w:rPr>
      <w:tab/>
      <w:t>Kirkkotie 1 B</w:t>
    </w:r>
    <w:r w:rsidRPr="00982452">
      <w:rPr>
        <w:sz w:val="20"/>
        <w:szCs w:val="20"/>
      </w:rPr>
      <w:tab/>
    </w:r>
    <w:r w:rsidR="00982452">
      <w:rPr>
        <w:sz w:val="20"/>
        <w:szCs w:val="20"/>
      </w:rPr>
      <w:tab/>
    </w:r>
    <w:r w:rsidR="005A11E0">
      <w:rPr>
        <w:sz w:val="20"/>
        <w:szCs w:val="20"/>
      </w:rPr>
      <w:t>936</w:t>
    </w:r>
    <w:r w:rsidR="00982452" w:rsidRPr="00982452">
      <w:rPr>
        <w:sz w:val="20"/>
        <w:szCs w:val="20"/>
      </w:rPr>
      <w:t>00 Kuusamo</w:t>
    </w:r>
    <w:r w:rsidR="00982452">
      <w:rPr>
        <w:sz w:val="20"/>
        <w:szCs w:val="20"/>
      </w:rPr>
      <w:tab/>
    </w:r>
    <w:hyperlink r:id="rId1" w:history="1">
      <w:r w:rsidRPr="00982452">
        <w:rPr>
          <w:rStyle w:val="Hyperlinkki"/>
          <w:color w:val="auto"/>
          <w:sz w:val="20"/>
          <w:szCs w:val="20"/>
          <w:u w:val="none"/>
        </w:rPr>
        <w:t>www.kuusamonseurakunta.fi</w:t>
      </w:r>
    </w:hyperlink>
  </w:p>
  <w:p w14:paraId="12545427" w14:textId="77777777" w:rsidR="006B29B0" w:rsidRPr="00982452" w:rsidRDefault="006B29B0" w:rsidP="006B29B0">
    <w:pPr>
      <w:pStyle w:val="Alatunniste"/>
      <w:tabs>
        <w:tab w:val="clear" w:pos="4819"/>
        <w:tab w:val="clear" w:pos="9638"/>
      </w:tabs>
      <w:rPr>
        <w:sz w:val="20"/>
        <w:szCs w:val="20"/>
      </w:rPr>
    </w:pPr>
    <w:r w:rsidRPr="00982452">
      <w:rPr>
        <w:sz w:val="20"/>
        <w:szCs w:val="20"/>
      </w:rPr>
      <w:tab/>
    </w:r>
    <w:r w:rsidRPr="00982452">
      <w:rPr>
        <w:sz w:val="20"/>
        <w:szCs w:val="20"/>
      </w:rPr>
      <w:tab/>
    </w:r>
    <w:r w:rsidRPr="00982452">
      <w:rPr>
        <w:sz w:val="20"/>
        <w:szCs w:val="20"/>
      </w:rPr>
      <w:tab/>
    </w:r>
    <w:r w:rsidRPr="00982452">
      <w:rPr>
        <w:sz w:val="20"/>
        <w:szCs w:val="20"/>
      </w:rPr>
      <w:tab/>
    </w:r>
    <w:r w:rsidR="00982452">
      <w:rPr>
        <w:sz w:val="20"/>
        <w:szCs w:val="20"/>
      </w:rPr>
      <w:tab/>
    </w:r>
    <w:r w:rsidR="00982452">
      <w:rPr>
        <w:sz w:val="20"/>
        <w:szCs w:val="20"/>
      </w:rPr>
      <w:tab/>
      <w:t>etunimi.sukunimi@evl.fi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E34BD" w14:textId="77777777" w:rsidR="00443D35" w:rsidRDefault="00443D35">
      <w:r>
        <w:separator/>
      </w:r>
    </w:p>
  </w:footnote>
  <w:footnote w:type="continuationSeparator" w:id="0">
    <w:p w14:paraId="4AE7F588" w14:textId="77777777" w:rsidR="00443D35" w:rsidRDefault="00443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D6300" w14:textId="77777777" w:rsidR="006B29B0" w:rsidRDefault="005A11E0" w:rsidP="006B29B0">
    <w:pPr>
      <w:pStyle w:val="Yltunniste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67A48821" wp14:editId="2E074104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1485900" cy="927100"/>
          <wp:effectExtent l="0" t="0" r="0" b="0"/>
          <wp:wrapSquare wrapText="bothSides"/>
          <wp:docPr id="1" name="Kuva 1" descr="kuusamon_seurakunta_logo_pien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usamon_seurakunta_logo_pien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27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9B0">
      <w:tab/>
    </w:r>
    <w:r w:rsidR="006B29B0">
      <w:tab/>
    </w:r>
  </w:p>
  <w:p w14:paraId="13ABC23A" w14:textId="77777777" w:rsidR="006B29B0" w:rsidRDefault="006B29B0" w:rsidP="006B29B0">
    <w:pPr>
      <w:pStyle w:val="Yltunniste"/>
      <w:tabs>
        <w:tab w:val="clear" w:pos="4819"/>
        <w:tab w:val="clear" w:pos="9638"/>
      </w:tabs>
    </w:pPr>
  </w:p>
  <w:p w14:paraId="3F46E4FE" w14:textId="77777777" w:rsidR="006B29B0" w:rsidRDefault="006B29B0" w:rsidP="006B29B0">
    <w:pPr>
      <w:pStyle w:val="Yltunniste"/>
      <w:tabs>
        <w:tab w:val="clear" w:pos="4819"/>
        <w:tab w:val="clear" w:pos="9638"/>
      </w:tabs>
    </w:pPr>
    <w:r>
      <w:tab/>
    </w:r>
    <w:r>
      <w:tab/>
    </w:r>
  </w:p>
  <w:p w14:paraId="1DCBA769" w14:textId="77777777" w:rsidR="006B29B0" w:rsidRDefault="006B29B0" w:rsidP="006B29B0">
    <w:pPr>
      <w:pStyle w:val="Yltunniste"/>
      <w:tabs>
        <w:tab w:val="clear" w:pos="4819"/>
        <w:tab w:val="clear" w:pos="9638"/>
      </w:tabs>
    </w:pPr>
  </w:p>
  <w:p w14:paraId="28E23765" w14:textId="77777777" w:rsidR="00FD4829" w:rsidRDefault="006B29B0" w:rsidP="006B29B0">
    <w:pPr>
      <w:pStyle w:val="Yltunniste"/>
      <w:tabs>
        <w:tab w:val="clear" w:pos="4819"/>
        <w:tab w:val="clear" w:pos="9638"/>
      </w:tabs>
    </w:pPr>
    <w:r>
      <w:tab/>
    </w:r>
    <w:r>
      <w:tab/>
    </w:r>
  </w:p>
  <w:p w14:paraId="0973E5C7" w14:textId="77777777" w:rsidR="00C10A03" w:rsidRDefault="00087EB4" w:rsidP="006B29B0">
    <w:pPr>
      <w:pStyle w:val="Yltunniste"/>
      <w:tabs>
        <w:tab w:val="clear" w:pos="4819"/>
        <w:tab w:val="clear" w:pos="9638"/>
      </w:tabs>
    </w:pPr>
    <w:r>
      <w:rPr>
        <w:sz w:val="22"/>
      </w:rPr>
      <w:pict w14:anchorId="07440D3D">
        <v:rect id="_x0000_i1026" style="width:510.2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8333B"/>
    <w:multiLevelType w:val="hybridMultilevel"/>
    <w:tmpl w:val="ADA875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D56E7"/>
    <w:multiLevelType w:val="hybridMultilevel"/>
    <w:tmpl w:val="5326667A"/>
    <w:lvl w:ilvl="0" w:tplc="4A786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1E0"/>
    <w:rsid w:val="00087EB4"/>
    <w:rsid w:val="000D62B4"/>
    <w:rsid w:val="0011259E"/>
    <w:rsid w:val="001510D7"/>
    <w:rsid w:val="001F604A"/>
    <w:rsid w:val="002425FE"/>
    <w:rsid w:val="0025144F"/>
    <w:rsid w:val="002956CF"/>
    <w:rsid w:val="002C6942"/>
    <w:rsid w:val="002D7567"/>
    <w:rsid w:val="002F04F4"/>
    <w:rsid w:val="00301012"/>
    <w:rsid w:val="00341AED"/>
    <w:rsid w:val="00392492"/>
    <w:rsid w:val="003B2CFE"/>
    <w:rsid w:val="003C1031"/>
    <w:rsid w:val="003D144C"/>
    <w:rsid w:val="00400293"/>
    <w:rsid w:val="00443D35"/>
    <w:rsid w:val="004632A9"/>
    <w:rsid w:val="00503B8E"/>
    <w:rsid w:val="00567C79"/>
    <w:rsid w:val="005809EF"/>
    <w:rsid w:val="005A11E0"/>
    <w:rsid w:val="005B6447"/>
    <w:rsid w:val="005C07D6"/>
    <w:rsid w:val="00611284"/>
    <w:rsid w:val="006124DD"/>
    <w:rsid w:val="00621B9E"/>
    <w:rsid w:val="0064191E"/>
    <w:rsid w:val="006B29B0"/>
    <w:rsid w:val="00731D4F"/>
    <w:rsid w:val="00772439"/>
    <w:rsid w:val="007B4142"/>
    <w:rsid w:val="007B52C4"/>
    <w:rsid w:val="007E4228"/>
    <w:rsid w:val="008144DF"/>
    <w:rsid w:val="008364A5"/>
    <w:rsid w:val="008464CF"/>
    <w:rsid w:val="008A3CBE"/>
    <w:rsid w:val="008D6F9A"/>
    <w:rsid w:val="008E2D4D"/>
    <w:rsid w:val="008F1DE8"/>
    <w:rsid w:val="008F2FF5"/>
    <w:rsid w:val="00923814"/>
    <w:rsid w:val="009361A4"/>
    <w:rsid w:val="00937E5E"/>
    <w:rsid w:val="00982452"/>
    <w:rsid w:val="009879EB"/>
    <w:rsid w:val="009959CD"/>
    <w:rsid w:val="009C16E9"/>
    <w:rsid w:val="009C2200"/>
    <w:rsid w:val="009E259B"/>
    <w:rsid w:val="00A10D1F"/>
    <w:rsid w:val="00A232DB"/>
    <w:rsid w:val="00A53B66"/>
    <w:rsid w:val="00AF226B"/>
    <w:rsid w:val="00B44A96"/>
    <w:rsid w:val="00B47034"/>
    <w:rsid w:val="00B64176"/>
    <w:rsid w:val="00B72EB7"/>
    <w:rsid w:val="00BB4C7C"/>
    <w:rsid w:val="00BF009D"/>
    <w:rsid w:val="00C10A03"/>
    <w:rsid w:val="00C46820"/>
    <w:rsid w:val="00C779A5"/>
    <w:rsid w:val="00CD689E"/>
    <w:rsid w:val="00CE7546"/>
    <w:rsid w:val="00D70146"/>
    <w:rsid w:val="00D83D51"/>
    <w:rsid w:val="00DB758A"/>
    <w:rsid w:val="00E1282B"/>
    <w:rsid w:val="00E27172"/>
    <w:rsid w:val="00E5556B"/>
    <w:rsid w:val="00E731A3"/>
    <w:rsid w:val="00E91525"/>
    <w:rsid w:val="00E97E14"/>
    <w:rsid w:val="00ED1824"/>
    <w:rsid w:val="00EE655D"/>
    <w:rsid w:val="00F64E9A"/>
    <w:rsid w:val="00FA25C5"/>
    <w:rsid w:val="00FD4829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29C1E877"/>
  <w15:docId w15:val="{7BF50C59-F188-4FB2-8FE3-F52912E2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  <w:szCs w:val="24"/>
      <w:lang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FD482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D4829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sid w:val="006B29B0"/>
    <w:rPr>
      <w:color w:val="0000FF"/>
      <w:u w:val="single"/>
    </w:rPr>
  </w:style>
  <w:style w:type="paragraph" w:styleId="Eivli">
    <w:name w:val="No Spacing"/>
    <w:uiPriority w:val="1"/>
    <w:qFormat/>
    <w:rsid w:val="001510D7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Luettelokappale">
    <w:name w:val="List Paragraph"/>
    <w:basedOn w:val="Normaali"/>
    <w:uiPriority w:val="34"/>
    <w:qFormat/>
    <w:rsid w:val="009E259B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B6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usamonseurakunt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lit%20logolla\Asiakirjamalli-logoll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Asiakirjamalli-logolla</Template>
  <TotalTime>12</TotalTime>
  <Pages>1</Pages>
  <Words>99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Kuusamon seurakunta</Company>
  <LinksUpToDate>false</LinksUpToDate>
  <CharactersWithSpaces>876</CharactersWithSpaces>
  <SharedDoc>false</SharedDoc>
  <HLinks>
    <vt:vector size="6" baseType="variant">
      <vt:variant>
        <vt:i4>1704000</vt:i4>
      </vt:variant>
      <vt:variant>
        <vt:i4>0</vt:i4>
      </vt:variant>
      <vt:variant>
        <vt:i4>0</vt:i4>
      </vt:variant>
      <vt:variant>
        <vt:i4>5</vt:i4>
      </vt:variant>
      <vt:variant>
        <vt:lpwstr>http://www.kuusamonseurakunta.fi/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Kinnunen Tuula</dc:creator>
  <cp:lastModifiedBy>Raudaskoski Päivi</cp:lastModifiedBy>
  <cp:revision>15</cp:revision>
  <cp:lastPrinted>2020-12-02T14:04:00Z</cp:lastPrinted>
  <dcterms:created xsi:type="dcterms:W3CDTF">2022-01-05T12:45:00Z</dcterms:created>
  <dcterms:modified xsi:type="dcterms:W3CDTF">2022-01-05T12:57:00Z</dcterms:modified>
</cp:coreProperties>
</file>