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D7" w:rsidRPr="00772439" w:rsidRDefault="001510D7" w:rsidP="001510D7">
      <w:pPr>
        <w:pStyle w:val="Eivli"/>
        <w:rPr>
          <w:rFonts w:ascii="Times New Roman" w:hAnsi="Times New Roman" w:cs="Times New Roman"/>
          <w:sz w:val="32"/>
          <w:szCs w:val="32"/>
        </w:rPr>
      </w:pPr>
      <w:r w:rsidRPr="00772439">
        <w:rPr>
          <w:rFonts w:ascii="Times New Roman" w:hAnsi="Times New Roman" w:cs="Times New Roman"/>
          <w:b/>
          <w:sz w:val="32"/>
          <w:szCs w:val="32"/>
        </w:rPr>
        <w:t>Hei</w:t>
      </w:r>
      <w:r w:rsidRPr="00772439">
        <w:rPr>
          <w:rFonts w:ascii="Times New Roman" w:hAnsi="Times New Roman" w:cs="Times New Roman"/>
          <w:sz w:val="32"/>
          <w:szCs w:val="32"/>
        </w:rPr>
        <w:t>,</w:t>
      </w:r>
    </w:p>
    <w:p w:rsidR="001510D7" w:rsidRPr="00772439" w:rsidRDefault="001510D7" w:rsidP="001510D7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772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0D7" w:rsidRPr="00772439" w:rsidRDefault="001510D7" w:rsidP="001510D7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772439">
        <w:rPr>
          <w:rFonts w:ascii="Times New Roman" w:hAnsi="Times New Roman" w:cs="Times New Roman"/>
          <w:sz w:val="24"/>
          <w:szCs w:val="24"/>
        </w:rPr>
        <w:t>näin poikkeusaikana, voit kerätä Kuusamon seurakunnan rippikouluihin liittyvät rippikoulumerkit seuraavasti:</w:t>
      </w:r>
    </w:p>
    <w:p w:rsidR="001510D7" w:rsidRPr="00772439" w:rsidRDefault="001510D7" w:rsidP="001510D7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439">
        <w:rPr>
          <w:rFonts w:ascii="Times New Roman" w:hAnsi="Times New Roman" w:cs="Times New Roman"/>
          <w:sz w:val="24"/>
          <w:szCs w:val="24"/>
        </w:rPr>
        <w:t xml:space="preserve">kuuntelemalla verkkokirkko lähetyksiä (www.kuusamonseurakunta – tutki uskoa – verkkokirkko).  Lisäksi joitakin tilaisuuksia striimataan. Seuraa seurakunnan nettisivuja, niin tiedät mitä ja miten järjestetään. </w:t>
      </w:r>
    </w:p>
    <w:p w:rsidR="001510D7" w:rsidRPr="00772439" w:rsidRDefault="001510D7" w:rsidP="001510D7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439">
        <w:rPr>
          <w:rFonts w:ascii="Times New Roman" w:hAnsi="Times New Roman" w:cs="Times New Roman"/>
          <w:sz w:val="24"/>
          <w:szCs w:val="24"/>
        </w:rPr>
        <w:t>Kopioi seurakunnan nettisivuilta tehtävälomake, minkä täytät ja huoltajalta pyydät allekirjoituksella varmistuksen, että olet tilaisuuteen osallistunut.</w:t>
      </w:r>
    </w:p>
    <w:p w:rsidR="001510D7" w:rsidRPr="00772439" w:rsidRDefault="001510D7" w:rsidP="001510D7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439">
        <w:rPr>
          <w:rFonts w:ascii="Times New Roman" w:hAnsi="Times New Roman" w:cs="Times New Roman"/>
          <w:sz w:val="24"/>
          <w:szCs w:val="24"/>
        </w:rPr>
        <w:t xml:space="preserve">palauta tehtävät joko sähköpostilla paivi.raudaskoski@evl.fi tai tuomalla tehtäväpaperi nuorisotilan ovenpielessä olevaan postilaatikkoon. Lisäksi voit laittaa tehtävänpaperista kuvan </w:t>
      </w:r>
      <w:proofErr w:type="spellStart"/>
      <w:r w:rsidRPr="00772439">
        <w:rPr>
          <w:rFonts w:ascii="Times New Roman" w:hAnsi="Times New Roman" w:cs="Times New Roman"/>
          <w:sz w:val="24"/>
          <w:szCs w:val="24"/>
        </w:rPr>
        <w:t>Whatsappiin</w:t>
      </w:r>
      <w:proofErr w:type="spellEnd"/>
      <w:r w:rsidRPr="00772439">
        <w:rPr>
          <w:rFonts w:ascii="Times New Roman" w:hAnsi="Times New Roman" w:cs="Times New Roman"/>
          <w:sz w:val="24"/>
          <w:szCs w:val="24"/>
        </w:rPr>
        <w:t>.</w:t>
      </w:r>
    </w:p>
    <w:p w:rsidR="001510D7" w:rsidRPr="00772439" w:rsidRDefault="001510D7" w:rsidP="001510D7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439">
        <w:rPr>
          <w:rFonts w:ascii="Times New Roman" w:hAnsi="Times New Roman" w:cs="Times New Roman"/>
          <w:sz w:val="24"/>
          <w:szCs w:val="24"/>
        </w:rPr>
        <w:t>Lisätietoja Päivi Raudaskoski, p. 050 591 3444.</w:t>
      </w:r>
    </w:p>
    <w:p w:rsidR="001510D7" w:rsidRPr="00772439" w:rsidRDefault="001510D7" w:rsidP="001510D7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1510D7" w:rsidRDefault="001510D7" w:rsidP="001510D7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772439" w:rsidRPr="00772439" w:rsidRDefault="00772439" w:rsidP="001510D7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1510D7" w:rsidRPr="00772439" w:rsidRDefault="001510D7" w:rsidP="001510D7">
      <w:pPr>
        <w:pStyle w:val="Eivli"/>
        <w:rPr>
          <w:rFonts w:ascii="Times New Roman" w:hAnsi="Times New Roman" w:cs="Times New Roman"/>
          <w:b/>
          <w:sz w:val="32"/>
          <w:szCs w:val="32"/>
        </w:rPr>
      </w:pPr>
      <w:r w:rsidRPr="00772439">
        <w:rPr>
          <w:rFonts w:ascii="Times New Roman" w:hAnsi="Times New Roman" w:cs="Times New Roman"/>
          <w:b/>
          <w:sz w:val="32"/>
          <w:szCs w:val="32"/>
        </w:rPr>
        <w:t>Rippikoulumerkkien tehtävälomake</w:t>
      </w:r>
    </w:p>
    <w:p w:rsidR="001510D7" w:rsidRPr="00772439" w:rsidRDefault="001510D7" w:rsidP="001510D7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Rippikoululainen:</w:t>
      </w:r>
    </w:p>
    <w:p w:rsidR="00772439" w:rsidRDefault="00772439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:rsid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Tilaisuus:</w:t>
      </w:r>
      <w:r w:rsidRPr="00772439">
        <w:rPr>
          <w:rFonts w:ascii="Times New Roman" w:hAnsi="Times New Roman" w:cs="Times New Roman"/>
          <w:sz w:val="28"/>
          <w:szCs w:val="28"/>
        </w:rPr>
        <w:tab/>
      </w:r>
      <w:r w:rsidRPr="00772439">
        <w:rPr>
          <w:rFonts w:ascii="Times New Roman" w:hAnsi="Times New Roman" w:cs="Times New Roman"/>
          <w:sz w:val="28"/>
          <w:szCs w:val="28"/>
        </w:rPr>
        <w:tab/>
      </w:r>
      <w:r w:rsidRPr="00772439">
        <w:rPr>
          <w:rFonts w:ascii="Times New Roman" w:hAnsi="Times New Roman" w:cs="Times New Roman"/>
          <w:sz w:val="28"/>
          <w:szCs w:val="28"/>
        </w:rPr>
        <w:tab/>
      </w:r>
      <w:r w:rsidRPr="00772439">
        <w:rPr>
          <w:rFonts w:ascii="Times New Roman" w:hAnsi="Times New Roman" w:cs="Times New Roman"/>
          <w:sz w:val="28"/>
          <w:szCs w:val="28"/>
        </w:rPr>
        <w:tab/>
      </w:r>
      <w:r w:rsidRPr="00772439">
        <w:rPr>
          <w:rFonts w:ascii="Times New Roman" w:hAnsi="Times New Roman" w:cs="Times New Roman"/>
          <w:sz w:val="28"/>
          <w:szCs w:val="28"/>
        </w:rPr>
        <w:tab/>
      </w:r>
    </w:p>
    <w:p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Päivämäärä:</w:t>
      </w:r>
    </w:p>
    <w:p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:rsidR="001510D7" w:rsidRPr="00772439" w:rsidRDefault="001510D7" w:rsidP="001510D7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 xml:space="preserve">Kuka pappi oli paikalla? </w:t>
      </w:r>
    </w:p>
    <w:p w:rsidR="001510D7" w:rsidRPr="00772439" w:rsidRDefault="001510D7" w:rsidP="001510D7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Mitä virsiä/lauluja tilaisuudessa laulettiin?</w:t>
      </w:r>
    </w:p>
    <w:p w:rsidR="001510D7" w:rsidRPr="00772439" w:rsidRDefault="001510D7" w:rsidP="001510D7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Mistä saarnassa/puheessa puhuttiin?</w:t>
      </w:r>
    </w:p>
    <w:p w:rsidR="001510D7" w:rsidRPr="00772439" w:rsidRDefault="001510D7" w:rsidP="001510D7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Mikä kirkkovuodenpäivä oli kyseessä?</w:t>
      </w:r>
    </w:p>
    <w:p w:rsidR="001510D7" w:rsidRPr="00772439" w:rsidRDefault="00772439" w:rsidP="001510D7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Minua jäi mietityttämään</w:t>
      </w:r>
      <w:r w:rsidR="001510D7" w:rsidRPr="007724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Mainitse yksi asia, joka alkaa etunimesi ensimmäisellä kirjaimella.</w:t>
      </w:r>
    </w:p>
    <w:p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:rsidR="001510D7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:rsidR="008F1DE8" w:rsidRDefault="008F1DE8" w:rsidP="001510D7">
      <w:pPr>
        <w:pStyle w:val="Eivli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DE8" w:rsidRPr="00772439" w:rsidRDefault="008F1DE8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Rippikoululaisen allekirjoitus</w:t>
      </w:r>
      <w:r w:rsidRPr="00772439">
        <w:rPr>
          <w:rFonts w:ascii="Times New Roman" w:hAnsi="Times New Roman" w:cs="Times New Roman"/>
          <w:sz w:val="28"/>
          <w:szCs w:val="28"/>
        </w:rPr>
        <w:tab/>
      </w:r>
      <w:r w:rsidR="00772439" w:rsidRPr="00772439">
        <w:rPr>
          <w:rFonts w:ascii="Times New Roman" w:hAnsi="Times New Roman" w:cs="Times New Roman"/>
          <w:sz w:val="28"/>
          <w:szCs w:val="28"/>
        </w:rPr>
        <w:tab/>
      </w:r>
      <w:r w:rsidRPr="00772439">
        <w:rPr>
          <w:rFonts w:ascii="Times New Roman" w:hAnsi="Times New Roman" w:cs="Times New Roman"/>
          <w:sz w:val="28"/>
          <w:szCs w:val="28"/>
        </w:rPr>
        <w:t>Huoltajan allekirjoitus</w:t>
      </w:r>
    </w:p>
    <w:p w:rsidR="00FA25C5" w:rsidRPr="00772439" w:rsidRDefault="00FA25C5"/>
    <w:p w:rsidR="00D70146" w:rsidRPr="00772439" w:rsidRDefault="00D70146"/>
    <w:p w:rsidR="006B29B0" w:rsidRDefault="006B29B0"/>
    <w:p w:rsidR="006B29B0" w:rsidRDefault="006B29B0" w:rsidP="002F04F4">
      <w:pPr>
        <w:spacing w:line="480" w:lineRule="auto"/>
      </w:pPr>
    </w:p>
    <w:p w:rsidR="006B29B0" w:rsidRPr="00937E5E" w:rsidRDefault="008F1DE8" w:rsidP="002F04F4">
      <w:r>
        <w:rPr>
          <w:sz w:val="22"/>
        </w:rPr>
        <w:pict>
          <v:rect id="_x0000_i1025" style="width:510.25pt;height:1pt" o:hralign="center" o:hrstd="t" o:hr="t" fillcolor="#aca899" stroked="f"/>
        </w:pict>
      </w:r>
    </w:p>
    <w:sectPr w:rsidR="006B29B0" w:rsidRPr="00937E5E" w:rsidSect="006B29B0">
      <w:headerReference w:type="default" r:id="rId7"/>
      <w:footerReference w:type="default" r:id="rId8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1E0" w:rsidRDefault="005A11E0">
      <w:r>
        <w:separator/>
      </w:r>
    </w:p>
  </w:endnote>
  <w:endnote w:type="continuationSeparator" w:id="0">
    <w:p w:rsidR="005A11E0" w:rsidRDefault="005A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9B0" w:rsidRPr="00982452" w:rsidRDefault="006B29B0" w:rsidP="006B29B0">
    <w:pPr>
      <w:pStyle w:val="Alatunniste"/>
      <w:tabs>
        <w:tab w:val="clear" w:pos="4819"/>
        <w:tab w:val="clear" w:pos="9638"/>
      </w:tabs>
      <w:rPr>
        <w:sz w:val="20"/>
        <w:szCs w:val="20"/>
      </w:rPr>
    </w:pPr>
    <w:r w:rsidRPr="00982452">
      <w:rPr>
        <w:sz w:val="20"/>
        <w:szCs w:val="20"/>
      </w:rPr>
      <w:t>Kuusamon seurakunta</w:t>
    </w:r>
    <w:r w:rsidRPr="00982452">
      <w:rPr>
        <w:sz w:val="20"/>
        <w:szCs w:val="20"/>
      </w:rPr>
      <w:tab/>
      <w:t>Kirkkotie 1 B</w:t>
    </w:r>
    <w:r w:rsidRPr="00982452">
      <w:rPr>
        <w:sz w:val="20"/>
        <w:szCs w:val="20"/>
      </w:rPr>
      <w:tab/>
    </w:r>
    <w:r w:rsidR="00982452">
      <w:rPr>
        <w:sz w:val="20"/>
        <w:szCs w:val="20"/>
      </w:rPr>
      <w:tab/>
    </w:r>
    <w:r w:rsidR="005A11E0">
      <w:rPr>
        <w:sz w:val="20"/>
        <w:szCs w:val="20"/>
      </w:rPr>
      <w:t>936</w:t>
    </w:r>
    <w:r w:rsidR="00982452" w:rsidRPr="00982452">
      <w:rPr>
        <w:sz w:val="20"/>
        <w:szCs w:val="20"/>
      </w:rPr>
      <w:t>00 Kuusamo</w:t>
    </w:r>
    <w:r w:rsidR="00982452">
      <w:rPr>
        <w:sz w:val="20"/>
        <w:szCs w:val="20"/>
      </w:rPr>
      <w:tab/>
    </w:r>
    <w:hyperlink r:id="rId1" w:history="1">
      <w:r w:rsidRPr="00982452">
        <w:rPr>
          <w:rStyle w:val="Hyperlinkki"/>
          <w:color w:val="auto"/>
          <w:sz w:val="20"/>
          <w:szCs w:val="20"/>
          <w:u w:val="none"/>
        </w:rPr>
        <w:t>www.kuusamonseurakunta.fi</w:t>
      </w:r>
    </w:hyperlink>
  </w:p>
  <w:p w:rsidR="006B29B0" w:rsidRPr="00982452" w:rsidRDefault="006B29B0" w:rsidP="006B29B0">
    <w:pPr>
      <w:pStyle w:val="Alatunniste"/>
      <w:tabs>
        <w:tab w:val="clear" w:pos="4819"/>
        <w:tab w:val="clear" w:pos="9638"/>
      </w:tabs>
      <w:rPr>
        <w:sz w:val="20"/>
        <w:szCs w:val="20"/>
      </w:rPr>
    </w:pPr>
    <w:r w:rsidRPr="00982452">
      <w:rPr>
        <w:sz w:val="20"/>
        <w:szCs w:val="20"/>
      </w:rPr>
      <w:tab/>
    </w:r>
    <w:r w:rsidRPr="00982452">
      <w:rPr>
        <w:sz w:val="20"/>
        <w:szCs w:val="20"/>
      </w:rPr>
      <w:tab/>
    </w:r>
    <w:r w:rsidRPr="00982452">
      <w:rPr>
        <w:sz w:val="20"/>
        <w:szCs w:val="20"/>
      </w:rPr>
      <w:tab/>
    </w:r>
    <w:r w:rsidRPr="00982452">
      <w:rPr>
        <w:sz w:val="20"/>
        <w:szCs w:val="20"/>
      </w:rPr>
      <w:tab/>
    </w:r>
    <w:r w:rsidR="00982452">
      <w:rPr>
        <w:sz w:val="20"/>
        <w:szCs w:val="20"/>
      </w:rPr>
      <w:tab/>
    </w:r>
    <w:r w:rsidR="00982452">
      <w:rPr>
        <w:sz w:val="20"/>
        <w:szCs w:val="20"/>
      </w:rPr>
      <w:tab/>
      <w:t>etunimi.sukunimi@evl.fi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1E0" w:rsidRDefault="005A11E0">
      <w:r>
        <w:separator/>
      </w:r>
    </w:p>
  </w:footnote>
  <w:footnote w:type="continuationSeparator" w:id="0">
    <w:p w:rsidR="005A11E0" w:rsidRDefault="005A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9B0" w:rsidRDefault="005A11E0" w:rsidP="006B29B0">
    <w:pPr>
      <w:pStyle w:val="Yltunniste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1485900" cy="927100"/>
          <wp:effectExtent l="0" t="0" r="0" b="0"/>
          <wp:wrapSquare wrapText="bothSides"/>
          <wp:docPr id="1" name="Kuva 1" descr="kuusamon_seurakunta_logo_pien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usamon_seurakunta_logo_pien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9B0">
      <w:tab/>
    </w:r>
    <w:r w:rsidR="006B29B0">
      <w:tab/>
    </w:r>
  </w:p>
  <w:p w:rsidR="006B29B0" w:rsidRDefault="006B29B0" w:rsidP="006B29B0">
    <w:pPr>
      <w:pStyle w:val="Yltunniste"/>
      <w:tabs>
        <w:tab w:val="clear" w:pos="4819"/>
        <w:tab w:val="clear" w:pos="9638"/>
      </w:tabs>
    </w:pPr>
  </w:p>
  <w:p w:rsidR="006B29B0" w:rsidRDefault="006B29B0" w:rsidP="006B29B0">
    <w:pPr>
      <w:pStyle w:val="Yltunniste"/>
      <w:tabs>
        <w:tab w:val="clear" w:pos="4819"/>
        <w:tab w:val="clear" w:pos="9638"/>
      </w:tabs>
    </w:pPr>
    <w:r>
      <w:tab/>
    </w:r>
    <w:r>
      <w:tab/>
    </w:r>
  </w:p>
  <w:p w:rsidR="006B29B0" w:rsidRDefault="006B29B0" w:rsidP="006B29B0">
    <w:pPr>
      <w:pStyle w:val="Yltunniste"/>
      <w:tabs>
        <w:tab w:val="clear" w:pos="4819"/>
        <w:tab w:val="clear" w:pos="9638"/>
      </w:tabs>
    </w:pPr>
  </w:p>
  <w:p w:rsidR="00FD4829" w:rsidRDefault="006B29B0" w:rsidP="006B29B0">
    <w:pPr>
      <w:pStyle w:val="Yltunniste"/>
      <w:tabs>
        <w:tab w:val="clear" w:pos="4819"/>
        <w:tab w:val="clear" w:pos="9638"/>
      </w:tabs>
    </w:pPr>
    <w:r>
      <w:tab/>
    </w:r>
    <w:r>
      <w:tab/>
    </w:r>
  </w:p>
  <w:p w:rsidR="00C10A03" w:rsidRDefault="008F1DE8" w:rsidP="006B29B0">
    <w:pPr>
      <w:pStyle w:val="Yltunniste"/>
      <w:tabs>
        <w:tab w:val="clear" w:pos="4819"/>
        <w:tab w:val="clear" w:pos="9638"/>
      </w:tabs>
    </w:pPr>
    <w:r>
      <w:rPr>
        <w:sz w:val="22"/>
      </w:rPr>
      <w:pict>
        <v:rect id="_x0000_i1026" style="width:510.2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8333B"/>
    <w:multiLevelType w:val="hybridMultilevel"/>
    <w:tmpl w:val="ADA875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56E7"/>
    <w:multiLevelType w:val="hybridMultilevel"/>
    <w:tmpl w:val="5326667A"/>
    <w:lvl w:ilvl="0" w:tplc="4A786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E0"/>
    <w:rsid w:val="000D62B4"/>
    <w:rsid w:val="0011259E"/>
    <w:rsid w:val="001510D7"/>
    <w:rsid w:val="001F604A"/>
    <w:rsid w:val="002425FE"/>
    <w:rsid w:val="0025144F"/>
    <w:rsid w:val="002F04F4"/>
    <w:rsid w:val="00301012"/>
    <w:rsid w:val="00341AED"/>
    <w:rsid w:val="00392492"/>
    <w:rsid w:val="003C1031"/>
    <w:rsid w:val="00400293"/>
    <w:rsid w:val="004632A9"/>
    <w:rsid w:val="00503B8E"/>
    <w:rsid w:val="00567C79"/>
    <w:rsid w:val="005809EF"/>
    <w:rsid w:val="005A11E0"/>
    <w:rsid w:val="005B6447"/>
    <w:rsid w:val="00611284"/>
    <w:rsid w:val="00621B9E"/>
    <w:rsid w:val="0064191E"/>
    <w:rsid w:val="006B29B0"/>
    <w:rsid w:val="00731D4F"/>
    <w:rsid w:val="00772439"/>
    <w:rsid w:val="007E4228"/>
    <w:rsid w:val="008144DF"/>
    <w:rsid w:val="008364A5"/>
    <w:rsid w:val="008464CF"/>
    <w:rsid w:val="008A3CBE"/>
    <w:rsid w:val="008D6F9A"/>
    <w:rsid w:val="008F1DE8"/>
    <w:rsid w:val="008F2FF5"/>
    <w:rsid w:val="00923814"/>
    <w:rsid w:val="009361A4"/>
    <w:rsid w:val="00937E5E"/>
    <w:rsid w:val="00982452"/>
    <w:rsid w:val="009959CD"/>
    <w:rsid w:val="009C2200"/>
    <w:rsid w:val="00A232DB"/>
    <w:rsid w:val="00A53B66"/>
    <w:rsid w:val="00AF226B"/>
    <w:rsid w:val="00B44A96"/>
    <w:rsid w:val="00B47034"/>
    <w:rsid w:val="00B72EB7"/>
    <w:rsid w:val="00BB4C7C"/>
    <w:rsid w:val="00BF009D"/>
    <w:rsid w:val="00C10A03"/>
    <w:rsid w:val="00C779A5"/>
    <w:rsid w:val="00D70146"/>
    <w:rsid w:val="00DB758A"/>
    <w:rsid w:val="00E1282B"/>
    <w:rsid w:val="00E5556B"/>
    <w:rsid w:val="00E731A3"/>
    <w:rsid w:val="00E91525"/>
    <w:rsid w:val="00E97E14"/>
    <w:rsid w:val="00EE655D"/>
    <w:rsid w:val="00F64E9A"/>
    <w:rsid w:val="00FA25C5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9C1E877"/>
  <w15:docId w15:val="{7BF50C59-F188-4FB2-8FE3-F52912E2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D482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D4829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6B29B0"/>
    <w:rPr>
      <w:color w:val="0000FF"/>
      <w:u w:val="single"/>
    </w:rPr>
  </w:style>
  <w:style w:type="paragraph" w:styleId="Eivli">
    <w:name w:val="No Spacing"/>
    <w:uiPriority w:val="1"/>
    <w:qFormat/>
    <w:rsid w:val="001510D7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usamonseurakunt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it%20logolla\Asiakirjamalli-logoll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Asiakirjamalli-logolla</Template>
  <TotalTime>3</TotalTime>
  <Pages>1</Pages>
  <Words>115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Kuusamon seurakunta</Company>
  <LinksUpToDate>false</LinksUpToDate>
  <CharactersWithSpaces>1115</CharactersWithSpaces>
  <SharedDoc>false</SharedDoc>
  <HLinks>
    <vt:vector size="6" baseType="variant">
      <vt:variant>
        <vt:i4>1704000</vt:i4>
      </vt:variant>
      <vt:variant>
        <vt:i4>0</vt:i4>
      </vt:variant>
      <vt:variant>
        <vt:i4>0</vt:i4>
      </vt:variant>
      <vt:variant>
        <vt:i4>5</vt:i4>
      </vt:variant>
      <vt:variant>
        <vt:lpwstr>http://www.kuusamonseurakunta.fi/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Kinnunen Tuula</dc:creator>
  <cp:lastModifiedBy>Raudaskoski Päivi</cp:lastModifiedBy>
  <cp:revision>3</cp:revision>
  <cp:lastPrinted>2020-12-02T14:04:00Z</cp:lastPrinted>
  <dcterms:created xsi:type="dcterms:W3CDTF">2020-12-02T14:14:00Z</dcterms:created>
  <dcterms:modified xsi:type="dcterms:W3CDTF">2020-12-02T14:16:00Z</dcterms:modified>
</cp:coreProperties>
</file>